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FF72" w14:textId="77777777" w:rsidR="0019454B" w:rsidRDefault="0019454B" w:rsidP="00D010C7">
      <w:pPr>
        <w:pStyle w:val="KeinLeerraum"/>
        <w:rPr>
          <w:rFonts w:ascii="Arial" w:hAnsi="Arial" w:cs="Arial"/>
          <w:b/>
        </w:rPr>
      </w:pPr>
    </w:p>
    <w:p w14:paraId="25C13BF2" w14:textId="77777777" w:rsidR="0019454B" w:rsidRDefault="0019454B" w:rsidP="00D010C7">
      <w:pPr>
        <w:pStyle w:val="KeinLeerraum"/>
        <w:rPr>
          <w:rFonts w:ascii="Arial" w:hAnsi="Arial" w:cs="Arial"/>
          <w:b/>
        </w:rPr>
      </w:pPr>
    </w:p>
    <w:p w14:paraId="174DE888" w14:textId="77777777" w:rsidR="0019454B" w:rsidRDefault="0019454B" w:rsidP="00D010C7">
      <w:pPr>
        <w:pStyle w:val="KeinLeerraum"/>
        <w:rPr>
          <w:rFonts w:ascii="Arial" w:hAnsi="Arial" w:cs="Arial"/>
          <w:b/>
        </w:rPr>
      </w:pPr>
    </w:p>
    <w:p w14:paraId="434C4BB1" w14:textId="01258437" w:rsidR="00D010C7" w:rsidRPr="00931B0A" w:rsidRDefault="00D010C7" w:rsidP="00D010C7">
      <w:pPr>
        <w:pStyle w:val="KeinLeerraum"/>
        <w:rPr>
          <w:rFonts w:ascii="Arial" w:hAnsi="Arial" w:cs="Arial"/>
          <w:b/>
        </w:rPr>
      </w:pPr>
      <w:r w:rsidRPr="00931B0A">
        <w:rPr>
          <w:rFonts w:ascii="Arial" w:hAnsi="Arial" w:cs="Arial"/>
          <w:b/>
        </w:rPr>
        <w:t>Wir suchen dich!</w:t>
      </w:r>
    </w:p>
    <w:p w14:paraId="610094A6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6E538BDA" w14:textId="7121538B" w:rsidR="00D010C7" w:rsidRPr="00931B0A" w:rsidRDefault="00D010C7" w:rsidP="00D010C7">
      <w:pPr>
        <w:pStyle w:val="KeinLeerraum"/>
        <w:rPr>
          <w:rFonts w:ascii="Arial" w:hAnsi="Arial" w:cs="Arial"/>
          <w:b/>
          <w:sz w:val="32"/>
          <w:szCs w:val="32"/>
        </w:rPr>
      </w:pPr>
      <w:proofErr w:type="spellStart"/>
      <w:r w:rsidRPr="00931B0A">
        <w:rPr>
          <w:rFonts w:ascii="Arial" w:hAnsi="Arial" w:cs="Arial"/>
          <w:b/>
          <w:sz w:val="32"/>
          <w:szCs w:val="32"/>
        </w:rPr>
        <w:t>Coiffeuse</w:t>
      </w:r>
      <w:proofErr w:type="spellEnd"/>
      <w:r w:rsidRPr="00931B0A">
        <w:rPr>
          <w:rFonts w:ascii="Arial" w:hAnsi="Arial" w:cs="Arial"/>
          <w:b/>
          <w:sz w:val="32"/>
          <w:szCs w:val="32"/>
        </w:rPr>
        <w:t xml:space="preserve"> </w:t>
      </w:r>
      <w:r w:rsidR="00AD7EC5">
        <w:rPr>
          <w:rFonts w:ascii="Arial" w:hAnsi="Arial" w:cs="Arial"/>
          <w:b/>
          <w:sz w:val="32"/>
          <w:szCs w:val="32"/>
        </w:rPr>
        <w:t>8</w:t>
      </w:r>
      <w:r w:rsidRPr="00931B0A">
        <w:rPr>
          <w:rFonts w:ascii="Arial" w:hAnsi="Arial" w:cs="Arial"/>
          <w:b/>
          <w:sz w:val="32"/>
          <w:szCs w:val="32"/>
        </w:rPr>
        <w:t xml:space="preserve">0 – </w:t>
      </w:r>
      <w:r w:rsidR="00AD7EC5">
        <w:rPr>
          <w:rFonts w:ascii="Arial" w:hAnsi="Arial" w:cs="Arial"/>
          <w:b/>
          <w:sz w:val="32"/>
          <w:szCs w:val="32"/>
        </w:rPr>
        <w:t>10</w:t>
      </w:r>
      <w:r w:rsidR="007C3384">
        <w:rPr>
          <w:rFonts w:ascii="Arial" w:hAnsi="Arial" w:cs="Arial"/>
          <w:b/>
          <w:sz w:val="32"/>
          <w:szCs w:val="32"/>
        </w:rPr>
        <w:t>0</w:t>
      </w:r>
      <w:r w:rsidRPr="00931B0A">
        <w:rPr>
          <w:rFonts w:ascii="Arial" w:hAnsi="Arial" w:cs="Arial"/>
          <w:b/>
          <w:sz w:val="32"/>
          <w:szCs w:val="32"/>
        </w:rPr>
        <w:t>%</w:t>
      </w:r>
    </w:p>
    <w:p w14:paraId="16292B73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44749AFE" w14:textId="01632096" w:rsidR="00D010C7" w:rsidRPr="002B22F3" w:rsidRDefault="00D010C7" w:rsidP="00210389">
      <w:pPr>
        <w:pStyle w:val="KeinLeerraum"/>
        <w:tabs>
          <w:tab w:val="left" w:pos="1701"/>
        </w:tabs>
        <w:rPr>
          <w:rFonts w:ascii="Arial" w:hAnsi="Arial" w:cs="Arial"/>
        </w:rPr>
      </w:pPr>
      <w:r w:rsidRPr="00210389">
        <w:rPr>
          <w:rFonts w:ascii="Arial" w:hAnsi="Arial" w:cs="Arial"/>
        </w:rPr>
        <w:t>Arbeitgeber</w:t>
      </w:r>
      <w:r w:rsidR="00210389">
        <w:rPr>
          <w:rFonts w:ascii="Arial" w:hAnsi="Arial" w:cs="Arial"/>
        </w:rPr>
        <w:t>:</w:t>
      </w:r>
      <w:r w:rsidR="00210389">
        <w:rPr>
          <w:rFonts w:ascii="Arial" w:hAnsi="Arial" w:cs="Arial"/>
        </w:rPr>
        <w:tab/>
      </w:r>
      <w:r w:rsidRPr="002B22F3">
        <w:rPr>
          <w:rFonts w:ascii="Arial" w:hAnsi="Arial" w:cs="Arial"/>
        </w:rPr>
        <w:t>Coiffeur Hairstyle</w:t>
      </w:r>
    </w:p>
    <w:p w14:paraId="486ACF4D" w14:textId="763A9963" w:rsidR="00D010C7" w:rsidRPr="002B22F3" w:rsidRDefault="00D010C7" w:rsidP="00210389">
      <w:pPr>
        <w:pStyle w:val="KeinLeerraum"/>
        <w:tabs>
          <w:tab w:val="left" w:pos="1701"/>
        </w:tabs>
        <w:rPr>
          <w:rFonts w:ascii="Arial" w:hAnsi="Arial" w:cs="Arial"/>
        </w:rPr>
      </w:pPr>
      <w:r w:rsidRPr="00210389">
        <w:rPr>
          <w:rFonts w:ascii="Arial" w:hAnsi="Arial" w:cs="Arial"/>
        </w:rPr>
        <w:t>Arbeitsort</w:t>
      </w:r>
      <w:r w:rsidR="00210389">
        <w:rPr>
          <w:rFonts w:ascii="Arial" w:hAnsi="Arial" w:cs="Arial"/>
        </w:rPr>
        <w:t>:</w:t>
      </w:r>
      <w:r w:rsidR="00210389">
        <w:rPr>
          <w:rFonts w:ascii="Arial" w:hAnsi="Arial" w:cs="Arial"/>
        </w:rPr>
        <w:tab/>
      </w:r>
      <w:r w:rsidR="009D437A">
        <w:rPr>
          <w:rFonts w:ascii="Arial" w:hAnsi="Arial" w:cs="Arial"/>
        </w:rPr>
        <w:t xml:space="preserve">3360 </w:t>
      </w:r>
      <w:r w:rsidRPr="002B22F3">
        <w:rPr>
          <w:rFonts w:ascii="Arial" w:hAnsi="Arial" w:cs="Arial"/>
        </w:rPr>
        <w:t>Herzogenbuchsee</w:t>
      </w:r>
      <w:r w:rsidR="00931B0A">
        <w:rPr>
          <w:rFonts w:ascii="Arial" w:hAnsi="Arial" w:cs="Arial"/>
        </w:rPr>
        <w:t xml:space="preserve"> </w:t>
      </w:r>
    </w:p>
    <w:p w14:paraId="449F8C52" w14:textId="549F1CA8" w:rsidR="00D010C7" w:rsidRPr="002B22F3" w:rsidRDefault="00D010C7" w:rsidP="00210389">
      <w:pPr>
        <w:pStyle w:val="KeinLeerraum"/>
        <w:tabs>
          <w:tab w:val="left" w:pos="1701"/>
        </w:tabs>
        <w:rPr>
          <w:rFonts w:ascii="Arial" w:hAnsi="Arial" w:cs="Arial"/>
        </w:rPr>
      </w:pPr>
      <w:r w:rsidRPr="00210389">
        <w:rPr>
          <w:rFonts w:ascii="Arial" w:hAnsi="Arial" w:cs="Arial"/>
        </w:rPr>
        <w:t>Stellenantritt</w:t>
      </w:r>
      <w:r w:rsidR="00210389">
        <w:rPr>
          <w:rFonts w:ascii="Arial" w:hAnsi="Arial" w:cs="Arial"/>
        </w:rPr>
        <w:t>:</w:t>
      </w:r>
      <w:r w:rsidR="00210389">
        <w:rPr>
          <w:rFonts w:ascii="Arial" w:hAnsi="Arial" w:cs="Arial"/>
        </w:rPr>
        <w:tab/>
      </w:r>
      <w:r w:rsidR="00AD7EC5">
        <w:rPr>
          <w:rFonts w:ascii="Arial" w:hAnsi="Arial" w:cs="Arial"/>
        </w:rPr>
        <w:t>per sofort</w:t>
      </w:r>
      <w:bookmarkStart w:id="0" w:name="_GoBack"/>
      <w:bookmarkEnd w:id="0"/>
      <w:r w:rsidRPr="002B22F3">
        <w:rPr>
          <w:rFonts w:ascii="Arial" w:hAnsi="Arial" w:cs="Arial"/>
        </w:rPr>
        <w:t xml:space="preserve"> oder nach Vereinbarung</w:t>
      </w:r>
    </w:p>
    <w:p w14:paraId="37D70D57" w14:textId="7473EAF5" w:rsidR="00D010C7" w:rsidRPr="002B22F3" w:rsidRDefault="009D437A" w:rsidP="00210389">
      <w:pPr>
        <w:pStyle w:val="KeinLeerraum"/>
        <w:tabs>
          <w:tab w:val="left" w:pos="1701"/>
        </w:tabs>
        <w:rPr>
          <w:rFonts w:ascii="Arial" w:hAnsi="Arial" w:cs="Arial"/>
        </w:rPr>
      </w:pPr>
      <w:r w:rsidRPr="00210389">
        <w:rPr>
          <w:rFonts w:ascii="Arial" w:hAnsi="Arial" w:cs="Arial"/>
        </w:rPr>
        <w:t>Arbeitspensum</w:t>
      </w:r>
      <w:r w:rsidR="00210389">
        <w:rPr>
          <w:rFonts w:ascii="Arial" w:hAnsi="Arial" w:cs="Arial"/>
        </w:rPr>
        <w:t>:</w:t>
      </w:r>
      <w:r w:rsidR="00210389">
        <w:rPr>
          <w:rFonts w:ascii="Arial" w:hAnsi="Arial" w:cs="Arial"/>
        </w:rPr>
        <w:tab/>
      </w:r>
      <w:r w:rsidR="00AD7EC5">
        <w:rPr>
          <w:rFonts w:ascii="Arial" w:hAnsi="Arial" w:cs="Arial"/>
        </w:rPr>
        <w:t>8</w:t>
      </w:r>
      <w:r w:rsidR="00D010C7" w:rsidRPr="002B22F3">
        <w:rPr>
          <w:rFonts w:ascii="Arial" w:hAnsi="Arial" w:cs="Arial"/>
        </w:rPr>
        <w:t xml:space="preserve">0 – </w:t>
      </w:r>
      <w:r w:rsidR="00AD7EC5">
        <w:rPr>
          <w:rFonts w:ascii="Arial" w:hAnsi="Arial" w:cs="Arial"/>
        </w:rPr>
        <w:t>10</w:t>
      </w:r>
      <w:r w:rsidR="007C3384">
        <w:rPr>
          <w:rFonts w:ascii="Arial" w:hAnsi="Arial" w:cs="Arial"/>
        </w:rPr>
        <w:t>0</w:t>
      </w:r>
      <w:r w:rsidR="00D010C7" w:rsidRPr="002B22F3">
        <w:rPr>
          <w:rFonts w:ascii="Arial" w:hAnsi="Arial" w:cs="Arial"/>
        </w:rPr>
        <w:t>%</w:t>
      </w:r>
    </w:p>
    <w:p w14:paraId="50279D7E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1AD1D147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514EBCAA" w14:textId="0F82183D" w:rsidR="00D010C7" w:rsidRPr="00931B0A" w:rsidRDefault="00D010C7" w:rsidP="00D010C7">
      <w:pPr>
        <w:pStyle w:val="KeinLeerraum"/>
        <w:rPr>
          <w:rFonts w:ascii="Arial" w:hAnsi="Arial" w:cs="Arial"/>
          <w:b/>
        </w:rPr>
      </w:pPr>
      <w:r w:rsidRPr="002B22F3">
        <w:rPr>
          <w:rFonts w:ascii="Arial" w:hAnsi="Arial" w:cs="Arial"/>
          <w:b/>
        </w:rPr>
        <w:t>Beschreibung:</w:t>
      </w:r>
    </w:p>
    <w:p w14:paraId="54A8AD15" w14:textId="7D841584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Für unser Team suchen wir als Verstärkung eine motivierte</w:t>
      </w:r>
      <w:r w:rsidR="00135BED">
        <w:rPr>
          <w:rFonts w:ascii="Arial" w:hAnsi="Arial" w:cs="Arial"/>
        </w:rPr>
        <w:t>, selbständig arbeitende und zuverlässige</w:t>
      </w:r>
      <w:r w:rsidRPr="002B22F3">
        <w:rPr>
          <w:rFonts w:ascii="Arial" w:hAnsi="Arial" w:cs="Arial"/>
        </w:rPr>
        <w:t xml:space="preserve"> </w:t>
      </w:r>
      <w:proofErr w:type="spellStart"/>
      <w:r w:rsidRPr="002B22F3">
        <w:rPr>
          <w:rFonts w:ascii="Arial" w:hAnsi="Arial" w:cs="Arial"/>
        </w:rPr>
        <w:t>Coiffeuse</w:t>
      </w:r>
      <w:proofErr w:type="spellEnd"/>
      <w:r w:rsidR="00135BED">
        <w:rPr>
          <w:rFonts w:ascii="Arial" w:hAnsi="Arial" w:cs="Arial"/>
        </w:rPr>
        <w:t>.</w:t>
      </w:r>
    </w:p>
    <w:p w14:paraId="6604EAF9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65B74552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Was erwartet dich:</w:t>
      </w:r>
    </w:p>
    <w:p w14:paraId="42EB4616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-</w:t>
      </w:r>
      <w:r w:rsidR="009D437A">
        <w:rPr>
          <w:rFonts w:ascii="Arial" w:hAnsi="Arial" w:cs="Arial"/>
        </w:rPr>
        <w:t xml:space="preserve"> </w:t>
      </w:r>
      <w:r w:rsidRPr="002B22F3">
        <w:rPr>
          <w:rFonts w:ascii="Arial" w:hAnsi="Arial" w:cs="Arial"/>
        </w:rPr>
        <w:t xml:space="preserve">Moderner </w:t>
      </w:r>
      <w:r w:rsidR="009D437A">
        <w:rPr>
          <w:rFonts w:ascii="Arial" w:hAnsi="Arial" w:cs="Arial"/>
        </w:rPr>
        <w:t xml:space="preserve">neuzeitlich eingerichteter </w:t>
      </w:r>
      <w:r w:rsidRPr="002B22F3">
        <w:rPr>
          <w:rFonts w:ascii="Arial" w:hAnsi="Arial" w:cs="Arial"/>
        </w:rPr>
        <w:t>Salon</w:t>
      </w:r>
    </w:p>
    <w:p w14:paraId="56EC9807" w14:textId="72D1F58D" w:rsidR="00D010C7" w:rsidRPr="002B22F3" w:rsidRDefault="009D437A" w:rsidP="00D010C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- Arbeiten als Teil eines</w:t>
      </w:r>
      <w:r w:rsidR="00D010C7" w:rsidRPr="002B2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aufgestellten, fröhlichen und </w:t>
      </w:r>
      <w:r w:rsidR="00412A53">
        <w:rPr>
          <w:rFonts w:ascii="Arial" w:hAnsi="Arial" w:cs="Arial"/>
        </w:rPr>
        <w:t>motivierten</w:t>
      </w:r>
      <w:r w:rsidR="00D010C7" w:rsidRPr="002B22F3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>s</w:t>
      </w:r>
      <w:r w:rsidR="00135BED">
        <w:rPr>
          <w:rFonts w:ascii="Arial" w:hAnsi="Arial" w:cs="Arial"/>
        </w:rPr>
        <w:t xml:space="preserve"> </w:t>
      </w:r>
    </w:p>
    <w:p w14:paraId="4D911CCF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-</w:t>
      </w:r>
      <w:r w:rsidR="009D437A">
        <w:rPr>
          <w:rFonts w:ascii="Arial" w:hAnsi="Arial" w:cs="Arial"/>
        </w:rPr>
        <w:t xml:space="preserve"> </w:t>
      </w:r>
      <w:r w:rsidRPr="002B22F3">
        <w:rPr>
          <w:rFonts w:ascii="Arial" w:hAnsi="Arial" w:cs="Arial"/>
        </w:rPr>
        <w:t>Regelmässige Weiterbildungen</w:t>
      </w:r>
    </w:p>
    <w:p w14:paraId="530B09FD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698B121D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1742CF42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Unsere Anforderungen:</w:t>
      </w:r>
    </w:p>
    <w:p w14:paraId="7915DFF4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-</w:t>
      </w:r>
      <w:r w:rsidR="009D437A">
        <w:rPr>
          <w:rFonts w:ascii="Arial" w:hAnsi="Arial" w:cs="Arial"/>
        </w:rPr>
        <w:t xml:space="preserve"> </w:t>
      </w:r>
      <w:r w:rsidRPr="002B22F3">
        <w:rPr>
          <w:rFonts w:ascii="Arial" w:hAnsi="Arial" w:cs="Arial"/>
        </w:rPr>
        <w:t>Abgeschlossene Berufsbildung</w:t>
      </w:r>
      <w:r>
        <w:rPr>
          <w:rFonts w:ascii="Arial" w:hAnsi="Arial" w:cs="Arial"/>
        </w:rPr>
        <w:t xml:space="preserve"> </w:t>
      </w:r>
      <w:r w:rsidRPr="002B22F3">
        <w:rPr>
          <w:rFonts w:ascii="Arial" w:hAnsi="Arial" w:cs="Arial"/>
        </w:rPr>
        <w:t>EFZ</w:t>
      </w:r>
    </w:p>
    <w:p w14:paraId="573D90B2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-</w:t>
      </w:r>
      <w:r w:rsidR="009D437A">
        <w:rPr>
          <w:rFonts w:ascii="Arial" w:hAnsi="Arial" w:cs="Arial"/>
        </w:rPr>
        <w:t xml:space="preserve"> Prof</w:t>
      </w:r>
      <w:r w:rsidRPr="002B22F3">
        <w:rPr>
          <w:rFonts w:ascii="Arial" w:hAnsi="Arial" w:cs="Arial"/>
        </w:rPr>
        <w:t>essionelle Farb-, Schnitt- und Beratungskompetenz</w:t>
      </w:r>
    </w:p>
    <w:p w14:paraId="6FE4DCA5" w14:textId="1F4B4DD2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-</w:t>
      </w:r>
      <w:r w:rsidR="009D437A">
        <w:rPr>
          <w:rFonts w:ascii="Arial" w:hAnsi="Arial" w:cs="Arial"/>
        </w:rPr>
        <w:t xml:space="preserve"> </w:t>
      </w:r>
      <w:r w:rsidR="0019454B">
        <w:rPr>
          <w:rFonts w:ascii="Arial" w:hAnsi="Arial" w:cs="Arial"/>
        </w:rPr>
        <w:t>G</w:t>
      </w:r>
      <w:r w:rsidR="009D437A">
        <w:rPr>
          <w:rFonts w:ascii="Arial" w:hAnsi="Arial" w:cs="Arial"/>
        </w:rPr>
        <w:t xml:space="preserve">rosse </w:t>
      </w:r>
      <w:r w:rsidRPr="002B22F3">
        <w:rPr>
          <w:rFonts w:ascii="Arial" w:hAnsi="Arial" w:cs="Arial"/>
        </w:rPr>
        <w:t>Freude am Beruf und dem Umgang mit Menschen</w:t>
      </w:r>
    </w:p>
    <w:p w14:paraId="39F199EE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-</w:t>
      </w:r>
      <w:r w:rsidR="009D437A">
        <w:rPr>
          <w:rFonts w:ascii="Arial" w:hAnsi="Arial" w:cs="Arial"/>
        </w:rPr>
        <w:t xml:space="preserve"> </w:t>
      </w:r>
      <w:r w:rsidRPr="002B22F3">
        <w:rPr>
          <w:rFonts w:ascii="Arial" w:hAnsi="Arial" w:cs="Arial"/>
        </w:rPr>
        <w:t>Zuverlässiges und selbständiges Arbeiten</w:t>
      </w:r>
    </w:p>
    <w:p w14:paraId="04AB2033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48F717C1" w14:textId="77777777" w:rsidR="0019454B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 xml:space="preserve">Ist das Arbeiten </w:t>
      </w:r>
      <w:r w:rsidR="009D437A">
        <w:rPr>
          <w:rFonts w:ascii="Arial" w:hAnsi="Arial" w:cs="Arial"/>
        </w:rPr>
        <w:t xml:space="preserve">für Dich </w:t>
      </w:r>
      <w:r w:rsidRPr="002B22F3">
        <w:rPr>
          <w:rFonts w:ascii="Arial" w:hAnsi="Arial" w:cs="Arial"/>
        </w:rPr>
        <w:t xml:space="preserve">mehr als </w:t>
      </w:r>
      <w:r w:rsidR="009D437A">
        <w:rPr>
          <w:rFonts w:ascii="Arial" w:hAnsi="Arial" w:cs="Arial"/>
        </w:rPr>
        <w:t>"</w:t>
      </w:r>
      <w:r w:rsidRPr="002B22F3">
        <w:rPr>
          <w:rFonts w:ascii="Arial" w:hAnsi="Arial" w:cs="Arial"/>
        </w:rPr>
        <w:t>nur den Job erledigen</w:t>
      </w:r>
      <w:r w:rsidR="009D437A">
        <w:rPr>
          <w:rFonts w:ascii="Arial" w:hAnsi="Arial" w:cs="Arial"/>
        </w:rPr>
        <w:t>",</w:t>
      </w:r>
      <w:r w:rsidRPr="002B22F3">
        <w:rPr>
          <w:rFonts w:ascii="Arial" w:hAnsi="Arial" w:cs="Arial"/>
        </w:rPr>
        <w:t xml:space="preserve"> und arbeitest </w:t>
      </w:r>
    </w:p>
    <w:p w14:paraId="33FEE4BF" w14:textId="22DE65E0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du gerne mit viel Leidenschaft,</w:t>
      </w:r>
    </w:p>
    <w:p w14:paraId="549A5145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dann freuen wir uns über eine schriftliche Bewerbung mit Foto von dir.</w:t>
      </w:r>
    </w:p>
    <w:p w14:paraId="3F2CB4C2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311F5783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1A6CF8AF" w14:textId="54CDFD97" w:rsidR="00D010C7" w:rsidRPr="002B22F3" w:rsidRDefault="00210389" w:rsidP="00D010C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Coiffeur Hair</w:t>
      </w:r>
      <w:r w:rsidR="00D010C7" w:rsidRPr="002B22F3">
        <w:rPr>
          <w:rFonts w:ascii="Arial" w:hAnsi="Arial" w:cs="Arial"/>
        </w:rPr>
        <w:t>style</w:t>
      </w:r>
    </w:p>
    <w:p w14:paraId="618D1EF9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Monika Hängärtner</w:t>
      </w:r>
    </w:p>
    <w:p w14:paraId="7DEA28A5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Mittelstrasse 8</w:t>
      </w:r>
    </w:p>
    <w:p w14:paraId="1B263B41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3360 Herzogenbuchsee</w:t>
      </w:r>
    </w:p>
    <w:p w14:paraId="24BBE317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  <w:r w:rsidRPr="002B22F3">
        <w:rPr>
          <w:rFonts w:ascii="Arial" w:hAnsi="Arial" w:cs="Arial"/>
        </w:rPr>
        <w:t>coiffeurhairstyle@bluewin.ch</w:t>
      </w:r>
    </w:p>
    <w:p w14:paraId="57039EDA" w14:textId="77777777" w:rsidR="00D010C7" w:rsidRPr="002B22F3" w:rsidRDefault="00D010C7" w:rsidP="00D010C7">
      <w:pPr>
        <w:pStyle w:val="KeinLeerraum"/>
        <w:rPr>
          <w:rFonts w:ascii="Arial" w:hAnsi="Arial" w:cs="Arial"/>
        </w:rPr>
      </w:pPr>
    </w:p>
    <w:p w14:paraId="40F2058F" w14:textId="77777777" w:rsidR="00104AEA" w:rsidRPr="008C3619" w:rsidRDefault="00104AEA" w:rsidP="00B7395F">
      <w:pPr>
        <w:rPr>
          <w:lang w:val="fr-CH"/>
        </w:rPr>
      </w:pPr>
    </w:p>
    <w:sectPr w:rsidR="00104AEA" w:rsidRPr="008C3619" w:rsidSect="00DB3D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07AA" w14:textId="77777777" w:rsidR="000C441C" w:rsidRDefault="000C441C" w:rsidP="00B7395F">
      <w:r>
        <w:separator/>
      </w:r>
    </w:p>
  </w:endnote>
  <w:endnote w:type="continuationSeparator" w:id="0">
    <w:p w14:paraId="4C4DA048" w14:textId="77777777" w:rsidR="000C441C" w:rsidRDefault="000C441C" w:rsidP="00B7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-Regular">
    <w:panose1 w:val="00000000000000000000"/>
    <w:charset w:val="00"/>
    <w:family w:val="auto"/>
    <w:pitch w:val="variable"/>
    <w:sig w:usb0="800000AF" w:usb1="40002048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F134" w14:textId="77777777" w:rsidR="008740B4" w:rsidRPr="008740B4" w:rsidRDefault="008740B4" w:rsidP="008740B4">
    <w:pPr>
      <w:pStyle w:val="Fuzeile"/>
    </w:pPr>
    <w:r w:rsidRPr="008740B4">
      <w:tab/>
    </w:r>
    <w:r w:rsidRPr="008740B4">
      <w:rPr>
        <w:bCs/>
        <w:sz w:val="18"/>
      </w:rPr>
      <w:fldChar w:fldCharType="begin"/>
    </w:r>
    <w:r w:rsidRPr="008740B4">
      <w:rPr>
        <w:bCs/>
        <w:sz w:val="18"/>
      </w:rPr>
      <w:instrText>PAGE  \* Arabic  \* MERGEFORMAT</w:instrText>
    </w:r>
    <w:r w:rsidRPr="008740B4">
      <w:rPr>
        <w:bCs/>
        <w:sz w:val="18"/>
      </w:rPr>
      <w:fldChar w:fldCharType="separate"/>
    </w:r>
    <w:r w:rsidR="008F5038" w:rsidRPr="008F5038">
      <w:rPr>
        <w:bCs/>
        <w:noProof/>
        <w:sz w:val="18"/>
        <w:lang w:val="de-DE"/>
      </w:rPr>
      <w:t>2</w:t>
    </w:r>
    <w:r w:rsidRPr="008740B4">
      <w:rPr>
        <w:bCs/>
        <w:sz w:val="18"/>
      </w:rPr>
      <w:fldChar w:fldCharType="end"/>
    </w:r>
    <w:r w:rsidRPr="008740B4">
      <w:rPr>
        <w:sz w:val="18"/>
        <w:lang w:val="de-DE"/>
      </w:rPr>
      <w:t xml:space="preserve"> / </w:t>
    </w:r>
    <w:r w:rsidRPr="008740B4">
      <w:rPr>
        <w:bCs/>
        <w:sz w:val="18"/>
      </w:rPr>
      <w:fldChar w:fldCharType="begin"/>
    </w:r>
    <w:r w:rsidRPr="008740B4">
      <w:rPr>
        <w:bCs/>
        <w:sz w:val="18"/>
      </w:rPr>
      <w:instrText>NUMPAGES  \* Arabic  \* MERGEFORMAT</w:instrText>
    </w:r>
    <w:r w:rsidRPr="008740B4">
      <w:rPr>
        <w:bCs/>
        <w:sz w:val="18"/>
      </w:rPr>
      <w:fldChar w:fldCharType="separate"/>
    </w:r>
    <w:r w:rsidR="00210389" w:rsidRPr="00210389">
      <w:rPr>
        <w:bCs/>
        <w:noProof/>
        <w:sz w:val="18"/>
        <w:lang w:val="de-DE"/>
      </w:rPr>
      <w:t>1</w:t>
    </w:r>
    <w:r w:rsidRPr="008740B4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1BA8" w14:textId="77777777" w:rsidR="008740B4" w:rsidRPr="008740B4" w:rsidRDefault="006A2C68" w:rsidP="008740B4">
    <w:pPr>
      <w:pStyle w:val="Fuzeile"/>
    </w:pPr>
    <w:r>
      <w:rPr>
        <w:rFonts w:ascii="DIN-Regular" w:hAnsi="DIN-Regular" w:cs="DIN-Regular"/>
        <w:color w:val="520975"/>
        <w:sz w:val="20"/>
        <w:szCs w:val="18"/>
      </w:rPr>
      <w:t xml:space="preserve">Coiffeur </w:t>
    </w:r>
    <w:proofErr w:type="gramStart"/>
    <w:r>
      <w:rPr>
        <w:rFonts w:ascii="DIN-Regular" w:hAnsi="DIN-Regular" w:cs="DIN-Regular"/>
        <w:color w:val="520975"/>
        <w:sz w:val="20"/>
        <w:szCs w:val="18"/>
      </w:rPr>
      <w:t xml:space="preserve">Hairstyle  </w:t>
    </w:r>
    <w:r w:rsidRPr="00EF0A86">
      <w:rPr>
        <w:rFonts w:ascii="DIN-Regular" w:hAnsi="DIN-Regular" w:cs="DIN-Regular"/>
        <w:color w:val="520975"/>
        <w:sz w:val="20"/>
        <w:szCs w:val="18"/>
      </w:rPr>
      <w:t>·</w:t>
    </w:r>
    <w:proofErr w:type="gramEnd"/>
    <w:r>
      <w:rPr>
        <w:rFonts w:ascii="DIN-Regular" w:hAnsi="DIN-Regular" w:cs="DIN-Regular"/>
        <w:color w:val="520975"/>
        <w:sz w:val="20"/>
        <w:szCs w:val="18"/>
      </w:rPr>
      <w:t xml:space="preserve">  </w:t>
    </w:r>
    <w:r w:rsidR="00EF0A86" w:rsidRPr="00EF0A86">
      <w:rPr>
        <w:rFonts w:ascii="DIN-Regular" w:hAnsi="DIN-Regular" w:cs="DIN-Regular"/>
        <w:color w:val="520975"/>
        <w:sz w:val="20"/>
        <w:szCs w:val="18"/>
      </w:rPr>
      <w:t>Mittelstrasse 8</w:t>
    </w:r>
    <w:r w:rsidR="00EF0A86">
      <w:rPr>
        <w:rFonts w:ascii="DIN-Regular" w:hAnsi="DIN-Regular" w:cs="DIN-Regular"/>
        <w:color w:val="520975"/>
        <w:sz w:val="20"/>
        <w:szCs w:val="18"/>
      </w:rPr>
      <w:t xml:space="preserve">  </w:t>
    </w:r>
    <w:r w:rsidR="00EF0A86" w:rsidRPr="00EF0A86">
      <w:rPr>
        <w:rFonts w:ascii="DIN-Regular" w:hAnsi="DIN-Regular" w:cs="DIN-Regular"/>
        <w:color w:val="520975"/>
        <w:sz w:val="20"/>
        <w:szCs w:val="18"/>
      </w:rPr>
      <w:t>·</w:t>
    </w:r>
    <w:r w:rsidR="00EF0A86">
      <w:rPr>
        <w:rFonts w:ascii="DIN-Regular" w:hAnsi="DIN-Regular" w:cs="DIN-Regular"/>
        <w:color w:val="520975"/>
        <w:sz w:val="20"/>
        <w:szCs w:val="18"/>
      </w:rPr>
      <w:t xml:space="preserve">  </w:t>
    </w:r>
    <w:r w:rsidR="00EF0A86" w:rsidRPr="00EF0A86">
      <w:rPr>
        <w:rFonts w:ascii="DIN-Regular" w:hAnsi="DIN-Regular" w:cs="DIN-Regular"/>
        <w:color w:val="520975"/>
        <w:sz w:val="20"/>
        <w:szCs w:val="18"/>
      </w:rPr>
      <w:t>3360 Herzogenbuchsee  ·  062 530 00 90  · coiffeurhairstyle.ch</w:t>
    </w:r>
    <w:r w:rsidR="008740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6679" w14:textId="77777777" w:rsidR="000C441C" w:rsidRDefault="000C441C" w:rsidP="00B7395F">
      <w:r>
        <w:separator/>
      </w:r>
    </w:p>
  </w:footnote>
  <w:footnote w:type="continuationSeparator" w:id="0">
    <w:p w14:paraId="1D176A8A" w14:textId="77777777" w:rsidR="000C441C" w:rsidRDefault="000C441C" w:rsidP="00B7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B62F" w14:textId="77777777" w:rsidR="002F4AB6" w:rsidRDefault="002F4AB6" w:rsidP="002F4AB6">
    <w:pPr>
      <w:pStyle w:val="Kopfzeile"/>
    </w:pPr>
  </w:p>
  <w:p w14:paraId="4978D129" w14:textId="77777777" w:rsidR="002F4AB6" w:rsidRDefault="00D94CA1" w:rsidP="002F4AB6">
    <w:pPr>
      <w:pStyle w:val="Kopfzeile"/>
    </w:pPr>
    <w:r>
      <w:rPr>
        <w:b/>
        <w:noProof/>
        <w:lang w:eastAsia="de-CH"/>
      </w:rPr>
      <w:drawing>
        <wp:anchor distT="0" distB="0" distL="114300" distR="114300" simplePos="0" relativeHeight="251664384" behindDoc="0" locked="0" layoutInCell="1" allowOverlap="1" wp14:anchorId="30CD9E9B" wp14:editId="5B4A7C65">
          <wp:simplePos x="0" y="0"/>
          <wp:positionH relativeFrom="margin">
            <wp:align>right</wp:align>
          </wp:positionH>
          <wp:positionV relativeFrom="paragraph">
            <wp:posOffset>42545</wp:posOffset>
          </wp:positionV>
          <wp:extent cx="496442" cy="42508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gel_sw_fuer Brief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442" cy="425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38B9" w14:textId="77777777" w:rsidR="00EF0A86" w:rsidRDefault="006A2C68" w:rsidP="00EF0A86">
    <w:pPr>
      <w:pStyle w:val="EinfAbs"/>
      <w:jc w:val="right"/>
      <w:rPr>
        <w:rFonts w:ascii="DIN-Regular" w:hAnsi="DIN-Regular" w:cs="DIN-Regular"/>
        <w:color w:val="520975"/>
        <w:sz w:val="18"/>
        <w:szCs w:val="1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3931199" wp14:editId="4C16EB6E">
          <wp:simplePos x="0" y="0"/>
          <wp:positionH relativeFrom="margin">
            <wp:posOffset>3958111</wp:posOffset>
          </wp:positionH>
          <wp:positionV relativeFrom="paragraph">
            <wp:posOffset>57785</wp:posOffset>
          </wp:positionV>
          <wp:extent cx="1836687" cy="1198033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w_fuer Brief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18" cy="120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A86">
      <w:rPr>
        <w:rFonts w:ascii="DIN-Regular" w:hAnsi="DIN-Regular" w:cs="DIN-Regular"/>
        <w:color w:val="520975"/>
        <w:sz w:val="18"/>
        <w:szCs w:val="18"/>
        <w:lang w:val="de-CH"/>
      </w:rPr>
      <w:br/>
    </w:r>
  </w:p>
  <w:p w14:paraId="5C55F5C2" w14:textId="77777777" w:rsidR="002F4AB6" w:rsidRDefault="002F4AB6" w:rsidP="00B739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24A"/>
    <w:multiLevelType w:val="hybridMultilevel"/>
    <w:tmpl w:val="4C9A47C8"/>
    <w:lvl w:ilvl="0" w:tplc="8D50A1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AC5"/>
    <w:multiLevelType w:val="hybridMultilevel"/>
    <w:tmpl w:val="42485226"/>
    <w:lvl w:ilvl="0" w:tplc="1C94D7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4AF"/>
    <w:multiLevelType w:val="hybridMultilevel"/>
    <w:tmpl w:val="ACF4B03A"/>
    <w:lvl w:ilvl="0" w:tplc="E41ED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B3"/>
    <w:rsid w:val="00007357"/>
    <w:rsid w:val="000A7BD0"/>
    <w:rsid w:val="000C441C"/>
    <w:rsid w:val="00104AEA"/>
    <w:rsid w:val="00135BED"/>
    <w:rsid w:val="00135CB2"/>
    <w:rsid w:val="00161C3B"/>
    <w:rsid w:val="001676D5"/>
    <w:rsid w:val="00176050"/>
    <w:rsid w:val="00180821"/>
    <w:rsid w:val="0019454B"/>
    <w:rsid w:val="001C7771"/>
    <w:rsid w:val="001D64C1"/>
    <w:rsid w:val="001E198F"/>
    <w:rsid w:val="00210389"/>
    <w:rsid w:val="00224E20"/>
    <w:rsid w:val="00263B01"/>
    <w:rsid w:val="002912AE"/>
    <w:rsid w:val="0029619C"/>
    <w:rsid w:val="002A61A9"/>
    <w:rsid w:val="002D2156"/>
    <w:rsid w:val="002F4AB6"/>
    <w:rsid w:val="003143AF"/>
    <w:rsid w:val="00321DAD"/>
    <w:rsid w:val="00333112"/>
    <w:rsid w:val="00377EFA"/>
    <w:rsid w:val="003A2740"/>
    <w:rsid w:val="003E2BC9"/>
    <w:rsid w:val="0040171D"/>
    <w:rsid w:val="00412A53"/>
    <w:rsid w:val="004A01D2"/>
    <w:rsid w:val="004A5397"/>
    <w:rsid w:val="004C42D2"/>
    <w:rsid w:val="00523986"/>
    <w:rsid w:val="0056201F"/>
    <w:rsid w:val="00575942"/>
    <w:rsid w:val="005A73AA"/>
    <w:rsid w:val="005B6A94"/>
    <w:rsid w:val="006456BF"/>
    <w:rsid w:val="006A2C68"/>
    <w:rsid w:val="006B3470"/>
    <w:rsid w:val="006D5A87"/>
    <w:rsid w:val="0070742C"/>
    <w:rsid w:val="007439C0"/>
    <w:rsid w:val="007C3384"/>
    <w:rsid w:val="007F5E86"/>
    <w:rsid w:val="00805BC0"/>
    <w:rsid w:val="00810C17"/>
    <w:rsid w:val="0082084A"/>
    <w:rsid w:val="0082453A"/>
    <w:rsid w:val="008317B3"/>
    <w:rsid w:val="0083529A"/>
    <w:rsid w:val="008740B4"/>
    <w:rsid w:val="008C3619"/>
    <w:rsid w:val="008F5038"/>
    <w:rsid w:val="00931B0A"/>
    <w:rsid w:val="009412F6"/>
    <w:rsid w:val="009D437A"/>
    <w:rsid w:val="009E435E"/>
    <w:rsid w:val="009F368C"/>
    <w:rsid w:val="00A10426"/>
    <w:rsid w:val="00A55B30"/>
    <w:rsid w:val="00A946FA"/>
    <w:rsid w:val="00AC0056"/>
    <w:rsid w:val="00AD7EC5"/>
    <w:rsid w:val="00B17A68"/>
    <w:rsid w:val="00B66B89"/>
    <w:rsid w:val="00B7395F"/>
    <w:rsid w:val="00B74DBF"/>
    <w:rsid w:val="00BE1E17"/>
    <w:rsid w:val="00CB5163"/>
    <w:rsid w:val="00CE723D"/>
    <w:rsid w:val="00D010C7"/>
    <w:rsid w:val="00D26F9B"/>
    <w:rsid w:val="00D62507"/>
    <w:rsid w:val="00D94CA1"/>
    <w:rsid w:val="00DB3D6E"/>
    <w:rsid w:val="00DD79AA"/>
    <w:rsid w:val="00E030C3"/>
    <w:rsid w:val="00E07FA2"/>
    <w:rsid w:val="00E958FE"/>
    <w:rsid w:val="00EA19CD"/>
    <w:rsid w:val="00EB2D23"/>
    <w:rsid w:val="00ED1004"/>
    <w:rsid w:val="00EF0A86"/>
    <w:rsid w:val="00EF1300"/>
    <w:rsid w:val="00EF6AD6"/>
    <w:rsid w:val="00F11F74"/>
    <w:rsid w:val="00F13FC5"/>
    <w:rsid w:val="00F503E6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E08ECA"/>
  <w15:docId w15:val="{0E6F400D-1404-45D2-88EC-15A59A3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4DB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21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2156"/>
  </w:style>
  <w:style w:type="paragraph" w:styleId="Fuzeile">
    <w:name w:val="footer"/>
    <w:basedOn w:val="Standard"/>
    <w:link w:val="FuzeileZchn"/>
    <w:uiPriority w:val="99"/>
    <w:unhideWhenUsed/>
    <w:rsid w:val="002D21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2156"/>
  </w:style>
  <w:style w:type="character" w:customStyle="1" w:styleId="A0">
    <w:name w:val="A0"/>
    <w:uiPriority w:val="99"/>
    <w:rsid w:val="002D2156"/>
    <w:rPr>
      <w:color w:val="FFFFFF"/>
      <w:sz w:val="18"/>
      <w:szCs w:val="18"/>
    </w:rPr>
  </w:style>
  <w:style w:type="paragraph" w:customStyle="1" w:styleId="EinfAbs">
    <w:name w:val="[Einf. Abs.]"/>
    <w:basedOn w:val="Standard"/>
    <w:uiPriority w:val="99"/>
    <w:rsid w:val="00EF0A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D01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Clients\b&#233;nard%20riesen%20avocats\Briefkopf\Briefkopf_friesen_sw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2C37-4419-45F6-A37A-F504EF3C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Briefkopf_friesen_sw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Monika Hängärtner</cp:lastModifiedBy>
  <cp:revision>2</cp:revision>
  <cp:lastPrinted>2022-07-29T11:08:00Z</cp:lastPrinted>
  <dcterms:created xsi:type="dcterms:W3CDTF">2022-07-29T11:09:00Z</dcterms:created>
  <dcterms:modified xsi:type="dcterms:W3CDTF">2022-07-29T11:09:00Z</dcterms:modified>
</cp:coreProperties>
</file>