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83DB" w14:textId="7054AC89" w:rsidR="00C24E61" w:rsidRPr="007D1446" w:rsidRDefault="007D1446" w:rsidP="003D2F99">
      <w:pPr>
        <w:pStyle w:val="Grundschrift"/>
        <w:rPr>
          <w:b/>
          <w:bCs/>
          <w:sz w:val="28"/>
          <w:szCs w:val="32"/>
        </w:rPr>
      </w:pPr>
      <w:r w:rsidRPr="007D1446">
        <w:rPr>
          <w:b/>
          <w:bCs/>
          <w:sz w:val="28"/>
          <w:szCs w:val="32"/>
        </w:rPr>
        <w:t xml:space="preserve">Planung Prüfung </w:t>
      </w:r>
      <w:proofErr w:type="spellStart"/>
      <w:r w:rsidRPr="007D1446">
        <w:rPr>
          <w:b/>
          <w:bCs/>
          <w:sz w:val="28"/>
          <w:szCs w:val="32"/>
        </w:rPr>
        <w:t>Didaktikmodul</w:t>
      </w:r>
      <w:proofErr w:type="spellEnd"/>
    </w:p>
    <w:p w14:paraId="5A2F6F77" w14:textId="5DB52AED" w:rsidR="007D1446" w:rsidRPr="007D1446" w:rsidRDefault="007D1446" w:rsidP="003D2F99">
      <w:pPr>
        <w:pStyle w:val="Grundschrift"/>
        <w:rPr>
          <w:b/>
          <w:bCs/>
          <w:sz w:val="28"/>
          <w:szCs w:val="32"/>
        </w:rPr>
      </w:pPr>
      <w:r w:rsidRPr="007D1446">
        <w:rPr>
          <w:b/>
          <w:bCs/>
          <w:sz w:val="28"/>
          <w:szCs w:val="32"/>
        </w:rPr>
        <w:t>Lehren und Lernen im Betrieb: Instruktion</w:t>
      </w:r>
    </w:p>
    <w:p w14:paraId="289F7B5E" w14:textId="094C909B" w:rsidR="007D1446" w:rsidRDefault="007D1446" w:rsidP="003D2F99">
      <w:pPr>
        <w:pStyle w:val="Grundschrift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386"/>
        <w:gridCol w:w="1742"/>
      </w:tblGrid>
      <w:tr w:rsidR="0067323C" w14:paraId="16E13277" w14:textId="77777777" w:rsidTr="0067323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A1892A8" w14:textId="77777777" w:rsidR="007D1446" w:rsidRPr="007D1446" w:rsidRDefault="007D1446" w:rsidP="00995BAC">
            <w:pPr>
              <w:spacing w:before="120" w:line="240" w:lineRule="auto"/>
              <w:rPr>
                <w:sz w:val="22"/>
                <w:szCs w:val="24"/>
              </w:rPr>
            </w:pPr>
            <w:r w:rsidRPr="007D1446">
              <w:rPr>
                <w:sz w:val="22"/>
                <w:szCs w:val="24"/>
              </w:rPr>
              <w:t>Name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0E79" w14:textId="77777777" w:rsidR="007D1446" w:rsidRPr="007D1446" w:rsidRDefault="007D1446" w:rsidP="00995BAC">
            <w:pPr>
              <w:spacing w:line="240" w:lineRule="auto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B9B10D2" w14:textId="505C7055" w:rsidR="007D1446" w:rsidRPr="007D1446" w:rsidRDefault="007D1446" w:rsidP="007D1446">
            <w:pPr>
              <w:spacing w:before="120" w:line="240" w:lineRule="auto"/>
              <w:rPr>
                <w:sz w:val="22"/>
                <w:szCs w:val="24"/>
              </w:rPr>
            </w:pPr>
            <w:r w:rsidRPr="007D1446">
              <w:rPr>
                <w:sz w:val="22"/>
                <w:szCs w:val="24"/>
              </w:rPr>
              <w:t>Kandidat/in Nr.</w:t>
            </w:r>
          </w:p>
        </w:tc>
      </w:tr>
      <w:tr w:rsidR="0067323C" w14:paraId="7473D914" w14:textId="77777777" w:rsidTr="0067323C">
        <w:trPr>
          <w:cantSplit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859C177" w14:textId="77777777" w:rsidR="007D1446" w:rsidRPr="007D1446" w:rsidRDefault="007D1446" w:rsidP="00995BAC">
            <w:pPr>
              <w:spacing w:before="120" w:line="240" w:lineRule="auto"/>
              <w:rPr>
                <w:sz w:val="22"/>
                <w:szCs w:val="24"/>
              </w:rPr>
            </w:pPr>
            <w:r w:rsidRPr="007D1446">
              <w:rPr>
                <w:sz w:val="22"/>
                <w:szCs w:val="24"/>
              </w:rPr>
              <w:t>Vorname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nil"/>
            </w:tcBorders>
          </w:tcPr>
          <w:p w14:paraId="065FE1F4" w14:textId="77777777" w:rsidR="007D1446" w:rsidRPr="007D1446" w:rsidRDefault="007D1446" w:rsidP="00995BAC">
            <w:pPr>
              <w:spacing w:before="120" w:line="240" w:lineRule="auto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BFA73" w14:textId="77777777" w:rsidR="007D1446" w:rsidRPr="007D1446" w:rsidRDefault="007D1446" w:rsidP="007D1446">
            <w:pPr>
              <w:spacing w:before="120" w:line="240" w:lineRule="auto"/>
              <w:rPr>
                <w:sz w:val="22"/>
                <w:szCs w:val="24"/>
              </w:rPr>
            </w:pPr>
          </w:p>
        </w:tc>
      </w:tr>
      <w:tr w:rsidR="007D1446" w14:paraId="6201C31A" w14:textId="77777777" w:rsidTr="0067323C">
        <w:trPr>
          <w:cantSplit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B5BC329" w14:textId="77777777" w:rsidR="007D1446" w:rsidRPr="007D1446" w:rsidRDefault="007D1446" w:rsidP="00995BAC">
            <w:pPr>
              <w:spacing w:before="120" w:line="240" w:lineRule="auto"/>
              <w:rPr>
                <w:sz w:val="22"/>
                <w:szCs w:val="24"/>
              </w:rPr>
            </w:pPr>
            <w:r w:rsidRPr="007D1446">
              <w:rPr>
                <w:sz w:val="22"/>
                <w:szCs w:val="24"/>
              </w:rPr>
              <w:t>Prüfungsort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2A5ACF24" w14:textId="77777777" w:rsidR="007D1446" w:rsidRPr="007D1446" w:rsidRDefault="007D1446" w:rsidP="00995BAC">
            <w:pPr>
              <w:spacing w:before="120" w:line="240" w:lineRule="auto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96A59" w14:textId="77777777" w:rsidR="007D1446" w:rsidRPr="007D1446" w:rsidRDefault="007D1446" w:rsidP="00995BAC">
            <w:pPr>
              <w:spacing w:before="120" w:line="240" w:lineRule="auto"/>
              <w:rPr>
                <w:rFonts w:ascii="Arial" w:hAnsi="Arial"/>
                <w:sz w:val="22"/>
                <w:szCs w:val="24"/>
              </w:rPr>
            </w:pPr>
          </w:p>
        </w:tc>
      </w:tr>
      <w:tr w:rsidR="007D1446" w14:paraId="3055145C" w14:textId="77777777" w:rsidTr="0067323C">
        <w:trPr>
          <w:cantSplit/>
        </w:trPr>
        <w:tc>
          <w:tcPr>
            <w:tcW w:w="2122" w:type="dxa"/>
            <w:vMerge w:val="restart"/>
            <w:tcBorders>
              <w:top w:val="nil"/>
              <w:left w:val="nil"/>
              <w:right w:val="nil"/>
            </w:tcBorders>
          </w:tcPr>
          <w:p w14:paraId="78A6B680" w14:textId="77777777" w:rsidR="007D1446" w:rsidRPr="007D1446" w:rsidRDefault="007D1446" w:rsidP="00995BAC">
            <w:pPr>
              <w:spacing w:before="120" w:line="240" w:lineRule="auto"/>
              <w:rPr>
                <w:sz w:val="22"/>
                <w:szCs w:val="24"/>
              </w:rPr>
            </w:pPr>
            <w:r w:rsidRPr="007D1446">
              <w:rPr>
                <w:sz w:val="22"/>
                <w:szCs w:val="24"/>
              </w:rPr>
              <w:t>Leistungsziel</w:t>
            </w:r>
          </w:p>
          <w:p w14:paraId="2EB44895" w14:textId="77777777" w:rsidR="007D1446" w:rsidRPr="007D1446" w:rsidRDefault="007D1446" w:rsidP="00995BAC">
            <w:pPr>
              <w:spacing w:before="120" w:line="240" w:lineRule="auto"/>
              <w:rPr>
                <w:sz w:val="22"/>
                <w:szCs w:val="24"/>
              </w:rPr>
            </w:pPr>
            <w:r w:rsidRPr="007D1446">
              <w:rPr>
                <w:sz w:val="22"/>
                <w:szCs w:val="24"/>
              </w:rPr>
              <w:t>Nummer und Text</w:t>
            </w:r>
          </w:p>
          <w:p w14:paraId="55514E2D" w14:textId="77777777" w:rsidR="007D1446" w:rsidRPr="007D1446" w:rsidRDefault="007D1446" w:rsidP="00995BAC">
            <w:pPr>
              <w:spacing w:before="120" w:line="240" w:lineRule="auto"/>
              <w:rPr>
                <w:sz w:val="22"/>
                <w:szCs w:val="24"/>
              </w:rPr>
            </w:pPr>
            <w:r w:rsidRPr="007D1446">
              <w:rPr>
                <w:sz w:val="22"/>
                <w:szCs w:val="24"/>
              </w:rPr>
              <w:t>Lernort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2B30EA38" w14:textId="77777777" w:rsidR="007D1446" w:rsidRPr="007D1446" w:rsidRDefault="007D1446" w:rsidP="00995BAC">
            <w:pPr>
              <w:spacing w:before="120" w:line="240" w:lineRule="auto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61FF8" w14:textId="77777777" w:rsidR="007D1446" w:rsidRPr="007D1446" w:rsidRDefault="007D1446" w:rsidP="00995BAC">
            <w:pPr>
              <w:spacing w:before="120" w:line="240" w:lineRule="auto"/>
              <w:rPr>
                <w:rFonts w:ascii="Arial" w:hAnsi="Arial"/>
                <w:sz w:val="22"/>
                <w:szCs w:val="24"/>
              </w:rPr>
            </w:pPr>
          </w:p>
        </w:tc>
      </w:tr>
      <w:tr w:rsidR="007D1446" w14:paraId="28C582C0" w14:textId="77777777" w:rsidTr="0067323C">
        <w:trPr>
          <w:cantSplit/>
        </w:trPr>
        <w:tc>
          <w:tcPr>
            <w:tcW w:w="2122" w:type="dxa"/>
            <w:vMerge/>
            <w:tcBorders>
              <w:top w:val="nil"/>
              <w:left w:val="nil"/>
              <w:right w:val="nil"/>
            </w:tcBorders>
          </w:tcPr>
          <w:p w14:paraId="4AFAC7CA" w14:textId="77777777" w:rsidR="007D1446" w:rsidRPr="007D1446" w:rsidRDefault="007D1446" w:rsidP="00995BAC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11CF7D55" w14:textId="77777777" w:rsidR="007D1446" w:rsidRPr="007D1446" w:rsidRDefault="007D1446" w:rsidP="00995BAC">
            <w:pPr>
              <w:spacing w:before="120" w:line="240" w:lineRule="auto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7DD66" w14:textId="77777777" w:rsidR="007D1446" w:rsidRPr="007D1446" w:rsidRDefault="007D1446" w:rsidP="00995BAC">
            <w:pPr>
              <w:spacing w:line="240" w:lineRule="auto"/>
              <w:rPr>
                <w:rFonts w:ascii="Arial" w:hAnsi="Arial"/>
                <w:sz w:val="22"/>
                <w:szCs w:val="24"/>
              </w:rPr>
            </w:pPr>
          </w:p>
        </w:tc>
      </w:tr>
      <w:tr w:rsidR="007D1446" w14:paraId="24AB1F47" w14:textId="77777777" w:rsidTr="0067323C">
        <w:trPr>
          <w:cantSplit/>
        </w:trPr>
        <w:tc>
          <w:tcPr>
            <w:tcW w:w="21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5BA6B" w14:textId="77777777" w:rsidR="007D1446" w:rsidRPr="007D1446" w:rsidRDefault="007D1446" w:rsidP="00995BAC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</w:tcPr>
          <w:p w14:paraId="743D7D53" w14:textId="77777777" w:rsidR="007D1446" w:rsidRPr="007D1446" w:rsidRDefault="007D1446" w:rsidP="00995BAC">
            <w:pPr>
              <w:spacing w:before="120" w:line="240" w:lineRule="auto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DCCEA" w14:textId="77777777" w:rsidR="007D1446" w:rsidRPr="007D1446" w:rsidRDefault="007D1446" w:rsidP="00995BAC">
            <w:pPr>
              <w:spacing w:line="240" w:lineRule="auto"/>
              <w:rPr>
                <w:rFonts w:ascii="Arial" w:hAnsi="Arial"/>
                <w:sz w:val="22"/>
                <w:szCs w:val="24"/>
              </w:rPr>
            </w:pPr>
          </w:p>
        </w:tc>
      </w:tr>
      <w:tr w:rsidR="007D1446" w14:paraId="6210B2C4" w14:textId="77777777" w:rsidTr="0067323C">
        <w:trPr>
          <w:cantSplit/>
        </w:trPr>
        <w:tc>
          <w:tcPr>
            <w:tcW w:w="2122" w:type="dxa"/>
            <w:tcBorders>
              <w:left w:val="nil"/>
              <w:right w:val="nil"/>
            </w:tcBorders>
          </w:tcPr>
          <w:p w14:paraId="53DB9A6B" w14:textId="77777777" w:rsidR="007D1446" w:rsidRPr="007D1446" w:rsidRDefault="007D1446" w:rsidP="00995BAC">
            <w:pPr>
              <w:spacing w:line="240" w:lineRule="auto"/>
              <w:rPr>
                <w:sz w:val="22"/>
                <w:szCs w:val="24"/>
              </w:rPr>
            </w:pPr>
            <w:bookmarkStart w:id="0" w:name="OLE_LINK1"/>
          </w:p>
          <w:p w14:paraId="2ABFDA7B" w14:textId="77777777" w:rsidR="007D1446" w:rsidRPr="007D1446" w:rsidRDefault="007D1446" w:rsidP="00995BAC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4"/>
              </w:rPr>
            </w:pPr>
            <w:r w:rsidRPr="007D1446">
              <w:rPr>
                <w:sz w:val="22"/>
                <w:szCs w:val="24"/>
              </w:rPr>
              <w:t>Instruktionsziel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nil"/>
            </w:tcBorders>
          </w:tcPr>
          <w:p w14:paraId="1D2D71D5" w14:textId="77777777" w:rsidR="007D1446" w:rsidRPr="007D1446" w:rsidRDefault="007D1446" w:rsidP="00995BAC">
            <w:pPr>
              <w:spacing w:before="120" w:line="240" w:lineRule="auto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right w:val="nil"/>
            </w:tcBorders>
          </w:tcPr>
          <w:p w14:paraId="7374C75A" w14:textId="77777777" w:rsidR="007D1446" w:rsidRPr="007D1446" w:rsidRDefault="007D1446" w:rsidP="00995B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4"/>
              </w:rPr>
            </w:pPr>
          </w:p>
        </w:tc>
      </w:tr>
      <w:bookmarkEnd w:id="0"/>
    </w:tbl>
    <w:p w14:paraId="59543A69" w14:textId="58D03D27" w:rsidR="007D1446" w:rsidRDefault="007D1446" w:rsidP="003D2F99">
      <w:pPr>
        <w:pStyle w:val="Grundschrift"/>
      </w:pPr>
    </w:p>
    <w:p w14:paraId="47C6DC6E" w14:textId="77777777" w:rsidR="0067323C" w:rsidRDefault="0067323C" w:rsidP="003D2F99">
      <w:pPr>
        <w:pStyle w:val="Grundschrift"/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8"/>
        <w:gridCol w:w="4993"/>
        <w:gridCol w:w="1617"/>
        <w:gridCol w:w="1850"/>
      </w:tblGrid>
      <w:tr w:rsidR="008A46FA" w14:paraId="608956FC" w14:textId="77777777" w:rsidTr="00995BA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58524" w14:textId="77777777" w:rsidR="008A46FA" w:rsidRPr="008A46FA" w:rsidRDefault="008A46FA" w:rsidP="008A46F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4"/>
              </w:rPr>
            </w:pPr>
            <w:r w:rsidRPr="008A46FA">
              <w:rPr>
                <w:sz w:val="22"/>
                <w:szCs w:val="24"/>
              </w:rPr>
              <w:t>Zeit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17F95" w14:textId="77777777" w:rsidR="008A46FA" w:rsidRPr="008A46FA" w:rsidRDefault="008A46FA" w:rsidP="008A46F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4"/>
              </w:rPr>
            </w:pPr>
            <w:r w:rsidRPr="008A46FA">
              <w:rPr>
                <w:sz w:val="22"/>
                <w:szCs w:val="24"/>
              </w:rPr>
              <w:t>Instruktionsverlauf / Instruktionsschritte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8583D" w14:textId="77777777" w:rsidR="008A46FA" w:rsidRPr="008A46FA" w:rsidRDefault="008A46FA" w:rsidP="008A46F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4"/>
              </w:rPr>
            </w:pPr>
            <w:r w:rsidRPr="008A46FA">
              <w:rPr>
                <w:sz w:val="22"/>
                <w:szCs w:val="24"/>
              </w:rPr>
              <w:t xml:space="preserve">Lehr- und Lernform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DDF39" w14:textId="77777777" w:rsidR="008A46FA" w:rsidRPr="008A46FA" w:rsidRDefault="008A46FA" w:rsidP="008A46F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4"/>
              </w:rPr>
            </w:pPr>
            <w:r w:rsidRPr="008A46FA">
              <w:rPr>
                <w:sz w:val="22"/>
                <w:szCs w:val="24"/>
              </w:rPr>
              <w:t>Material / Hilfsmittel</w:t>
            </w:r>
          </w:p>
        </w:tc>
      </w:tr>
      <w:tr w:rsidR="008A46FA" w14:paraId="261D7D4F" w14:textId="77777777" w:rsidTr="0067323C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DAF41E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3CBF5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21446486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7D13F72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17BDF4B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83202C8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1A197E3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F4CA226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9F57EF8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A14D0FB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2BA1DB57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B686E3F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05A5853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4FB68A7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4BEABC4A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074632C3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2B160815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0740CBAC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BD2483E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2D2A6CA8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4F9745B8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95A71C4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DCB68D0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F80A9BD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25FC77A7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6186F9CA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2299619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606FFD25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434F59E5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6387DC8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03E4875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006E9270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2CF495AD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E1ED029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F2490B8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9A17D01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24DEDA0D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8D0C080" w14:textId="729DA564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5F0A6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9DFDC6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690FC51A" w14:textId="260639FF" w:rsidR="008A46FA" w:rsidRDefault="008A46FA" w:rsidP="003D2F99">
      <w:pPr>
        <w:pStyle w:val="Grundschrift"/>
      </w:pPr>
    </w:p>
    <w:p w14:paraId="57EBA7F4" w14:textId="77777777" w:rsidR="008A46FA" w:rsidRDefault="008A46FA">
      <w:pPr>
        <w:spacing w:after="160" w:line="22" w:lineRule="auto"/>
      </w:pPr>
      <w: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8"/>
        <w:gridCol w:w="4993"/>
        <w:gridCol w:w="1617"/>
        <w:gridCol w:w="1850"/>
      </w:tblGrid>
      <w:tr w:rsidR="008A46FA" w14:paraId="1F3BF9EA" w14:textId="77777777" w:rsidTr="00995BA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8FEF4" w14:textId="77777777" w:rsidR="008A46FA" w:rsidRPr="008A46FA" w:rsidRDefault="008A46FA" w:rsidP="00995BAC">
            <w:pPr>
              <w:spacing w:before="120" w:after="120" w:line="240" w:lineRule="auto"/>
              <w:rPr>
                <w:sz w:val="22"/>
                <w:szCs w:val="24"/>
              </w:rPr>
            </w:pPr>
            <w:r w:rsidRPr="008A46FA">
              <w:rPr>
                <w:sz w:val="22"/>
                <w:szCs w:val="24"/>
              </w:rPr>
              <w:lastRenderedPageBreak/>
              <w:t>Zeit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9ABFD" w14:textId="77777777" w:rsidR="008A46FA" w:rsidRPr="008A46FA" w:rsidRDefault="008A46FA" w:rsidP="00995BAC">
            <w:pPr>
              <w:spacing w:before="120" w:after="120" w:line="240" w:lineRule="auto"/>
              <w:rPr>
                <w:sz w:val="22"/>
                <w:szCs w:val="24"/>
              </w:rPr>
            </w:pPr>
            <w:r w:rsidRPr="008A46FA">
              <w:rPr>
                <w:sz w:val="22"/>
                <w:szCs w:val="24"/>
              </w:rPr>
              <w:t>Instruktionsverlauf / Instruktionsschritte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7B81D" w14:textId="77777777" w:rsidR="008A46FA" w:rsidRPr="008A46FA" w:rsidRDefault="008A46FA" w:rsidP="00995BAC">
            <w:pPr>
              <w:spacing w:before="120" w:after="120" w:line="240" w:lineRule="auto"/>
              <w:rPr>
                <w:sz w:val="22"/>
                <w:szCs w:val="24"/>
              </w:rPr>
            </w:pPr>
            <w:r w:rsidRPr="008A46FA">
              <w:rPr>
                <w:sz w:val="22"/>
                <w:szCs w:val="24"/>
              </w:rPr>
              <w:t xml:space="preserve">Lehr- und Lernform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F1B02" w14:textId="77777777" w:rsidR="008A46FA" w:rsidRPr="008A46FA" w:rsidRDefault="008A46FA" w:rsidP="00995BAC">
            <w:pPr>
              <w:spacing w:before="120" w:after="120" w:line="240" w:lineRule="auto"/>
              <w:rPr>
                <w:sz w:val="22"/>
                <w:szCs w:val="24"/>
              </w:rPr>
            </w:pPr>
            <w:r w:rsidRPr="008A46FA">
              <w:rPr>
                <w:sz w:val="22"/>
                <w:szCs w:val="24"/>
              </w:rPr>
              <w:t>Material / Hilfsmittel</w:t>
            </w:r>
          </w:p>
        </w:tc>
      </w:tr>
      <w:tr w:rsidR="008A46FA" w14:paraId="4691257A" w14:textId="77777777" w:rsidTr="0067323C">
        <w:trPr>
          <w:trHeight w:val="114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F45D8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76662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BFF7B31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325EC7A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0EDF0D0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33C5C5D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6DB03EEA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D6A7CD6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943F1E4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EA36AA1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E3E822C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F14AA19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6CE724C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4903B922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2EE219EE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3098B5D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03448B4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40D5D3AB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66261C63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F1BF6ED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4EDCD0B1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083EF40A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224E006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0BB32F75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43056EB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D837725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77EB75C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34D1413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0F07D39A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A4D855A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4B018F55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5E48E37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C30A1C1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0BA57C8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7C67870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4072000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0638C7F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611BE92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21C8F076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4BD9770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686782D8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66138C88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703251C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6EB365A1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734ED61C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278DD7E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61D60536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6A92CBAC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1C9C6445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6BF7C4A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6B0FF8D3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33DAEFC1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79E32AE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27403434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00AE7A95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08CF22CC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  <w:p w14:paraId="5EC99D9A" w14:textId="40A1588E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00CF6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EE2869" w14:textId="77777777" w:rsidR="008A46FA" w:rsidRDefault="008A46FA" w:rsidP="00995BAC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1E22543C" w14:textId="77777777" w:rsidR="008A46FA" w:rsidRPr="00C24E61" w:rsidRDefault="008A46FA" w:rsidP="003D2F99">
      <w:pPr>
        <w:pStyle w:val="Grundschrift"/>
      </w:pPr>
    </w:p>
    <w:sectPr w:rsidR="008A46FA" w:rsidRPr="00C24E61" w:rsidSect="000C3178">
      <w:headerReference w:type="default" r:id="rId8"/>
      <w:footerReference w:type="default" r:id="rId9"/>
      <w:pgSz w:w="11906" w:h="16838"/>
      <w:pgMar w:top="1985" w:right="1418" w:bottom="851" w:left="141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B904" w14:textId="77777777" w:rsidR="003D3D9E" w:rsidRDefault="003D3D9E" w:rsidP="006B4740">
      <w:pPr>
        <w:spacing w:line="240" w:lineRule="auto"/>
      </w:pPr>
      <w:r>
        <w:separator/>
      </w:r>
    </w:p>
  </w:endnote>
  <w:endnote w:type="continuationSeparator" w:id="0">
    <w:p w14:paraId="1B879EDE" w14:textId="77777777" w:rsidR="003D3D9E" w:rsidRDefault="003D3D9E" w:rsidP="006B4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1B5A" w14:textId="730DF9FA" w:rsidR="00C6360B" w:rsidRPr="000C3178" w:rsidRDefault="00650AC3" w:rsidP="002F6C3F">
    <w:pPr>
      <w:pStyle w:val="Fuzeile"/>
    </w:pPr>
    <w:sdt>
      <w:sdtPr>
        <w:id w:val="726264243"/>
        <w:docPartObj>
          <w:docPartGallery w:val="Page Numbers (Bottom of Page)"/>
          <w:docPartUnique/>
        </w:docPartObj>
      </w:sdtPr>
      <w:sdtEndPr/>
      <w:sdtContent>
        <w:r w:rsidR="00081A81" w:rsidRPr="00081A81">
          <w:t>Genehmigt durch QS-Kommission vom 25.04.2022</w:t>
        </w:r>
        <w:r w:rsidR="002D176D" w:rsidRPr="000C3178">
          <w:tab/>
        </w:r>
        <w:r w:rsidR="00960C20" w:rsidRPr="000C3178">
          <w:fldChar w:fldCharType="begin"/>
        </w:r>
        <w:r w:rsidR="00960C20" w:rsidRPr="000C3178">
          <w:instrText>PAGE   \* MERGEFORMAT</w:instrText>
        </w:r>
        <w:r w:rsidR="00960C20" w:rsidRPr="000C3178">
          <w:fldChar w:fldCharType="separate"/>
        </w:r>
        <w:r w:rsidR="00960C20" w:rsidRPr="000C3178">
          <w:t>2</w:t>
        </w:r>
        <w:r w:rsidR="00960C20" w:rsidRPr="000C3178">
          <w:fldChar w:fldCharType="end"/>
        </w:r>
      </w:sdtContent>
    </w:sdt>
    <w:r w:rsidR="0041706D">
      <w:tab/>
      <w:t>coiffuresuisse.ch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19A2" w14:textId="77777777" w:rsidR="003D3D9E" w:rsidRDefault="003D3D9E" w:rsidP="006B4740">
      <w:pPr>
        <w:spacing w:line="240" w:lineRule="auto"/>
      </w:pPr>
      <w:r>
        <w:separator/>
      </w:r>
    </w:p>
  </w:footnote>
  <w:footnote w:type="continuationSeparator" w:id="0">
    <w:p w14:paraId="5747F896" w14:textId="77777777" w:rsidR="003D3D9E" w:rsidRDefault="003D3D9E" w:rsidP="006B4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7EF4" w14:textId="77777777" w:rsidR="006B4740" w:rsidRDefault="006B4740">
    <w:r>
      <w:rPr>
        <w:noProof/>
      </w:rPr>
      <w:drawing>
        <wp:anchor distT="0" distB="0" distL="114300" distR="114300" simplePos="0" relativeHeight="251658240" behindDoc="1" locked="0" layoutInCell="1" allowOverlap="1" wp14:anchorId="51CBC52E" wp14:editId="1158442A">
          <wp:simplePos x="0" y="0"/>
          <wp:positionH relativeFrom="column">
            <wp:posOffset>4445</wp:posOffset>
          </wp:positionH>
          <wp:positionV relativeFrom="page">
            <wp:posOffset>540385</wp:posOffset>
          </wp:positionV>
          <wp:extent cx="1980000" cy="468000"/>
          <wp:effectExtent l="0" t="0" r="1270" b="8255"/>
          <wp:wrapTight wrapText="bothSides">
            <wp:wrapPolygon edited="0">
              <wp:start x="0" y="0"/>
              <wp:lineTo x="0" y="21102"/>
              <wp:lineTo x="21406" y="21102"/>
              <wp:lineTo x="21406" y="0"/>
              <wp:lineTo x="0" y="0"/>
            </wp:wrapPolygon>
          </wp:wrapTight>
          <wp:docPr id="2" name="Grafik 2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s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20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57162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1D3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CE6214"/>
    <w:multiLevelType w:val="hybridMultilevel"/>
    <w:tmpl w:val="ABF2E76E"/>
    <w:lvl w:ilvl="0" w:tplc="D6C27A1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22E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EA62A7"/>
    <w:multiLevelType w:val="multilevel"/>
    <w:tmpl w:val="A864A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ZT10ptNummerieru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E26B41"/>
    <w:multiLevelType w:val="multilevel"/>
    <w:tmpl w:val="478AEF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rFonts w:hint="default"/>
      </w:rPr>
    </w:lvl>
  </w:abstractNum>
  <w:abstractNum w:abstractNumId="7" w15:restartNumberingAfterBreak="0">
    <w:nsid w:val="63EC333F"/>
    <w:multiLevelType w:val="hybridMultilevel"/>
    <w:tmpl w:val="470E448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978BB"/>
    <w:multiLevelType w:val="hybridMultilevel"/>
    <w:tmpl w:val="0A584EE8"/>
    <w:lvl w:ilvl="0" w:tplc="36B891BC">
      <w:start w:val="1"/>
      <w:numFmt w:val="decimal"/>
      <w:pStyle w:val="ZT12Nummerierung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64658"/>
    <w:multiLevelType w:val="hybridMultilevel"/>
    <w:tmpl w:val="D152EB4A"/>
    <w:lvl w:ilvl="0" w:tplc="F7BEB8B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647144">
    <w:abstractNumId w:val="3"/>
  </w:num>
  <w:num w:numId="2" w16cid:durableId="1125926974">
    <w:abstractNumId w:val="8"/>
  </w:num>
  <w:num w:numId="3" w16cid:durableId="160320132">
    <w:abstractNumId w:val="6"/>
  </w:num>
  <w:num w:numId="4" w16cid:durableId="1189832215">
    <w:abstractNumId w:val="0"/>
  </w:num>
  <w:num w:numId="5" w16cid:durableId="1478721398">
    <w:abstractNumId w:val="1"/>
  </w:num>
  <w:num w:numId="6" w16cid:durableId="1082991245">
    <w:abstractNumId w:val="9"/>
  </w:num>
  <w:num w:numId="7" w16cid:durableId="918906892">
    <w:abstractNumId w:val="2"/>
  </w:num>
  <w:num w:numId="8" w16cid:durableId="1281298404">
    <w:abstractNumId w:val="7"/>
  </w:num>
  <w:num w:numId="9" w16cid:durableId="2067143372">
    <w:abstractNumId w:val="4"/>
  </w:num>
  <w:num w:numId="10" w16cid:durableId="199783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9E"/>
    <w:rsid w:val="00081A81"/>
    <w:rsid w:val="00087A83"/>
    <w:rsid w:val="000C3178"/>
    <w:rsid w:val="000E7315"/>
    <w:rsid w:val="00296955"/>
    <w:rsid w:val="002A778A"/>
    <w:rsid w:val="002D176D"/>
    <w:rsid w:val="002F6C3F"/>
    <w:rsid w:val="003446BD"/>
    <w:rsid w:val="00371A58"/>
    <w:rsid w:val="003C4984"/>
    <w:rsid w:val="003D2F99"/>
    <w:rsid w:val="003D3D9E"/>
    <w:rsid w:val="003E5E3A"/>
    <w:rsid w:val="0041706D"/>
    <w:rsid w:val="00650AC3"/>
    <w:rsid w:val="006715C9"/>
    <w:rsid w:val="0067323C"/>
    <w:rsid w:val="006B4740"/>
    <w:rsid w:val="007354C1"/>
    <w:rsid w:val="00770062"/>
    <w:rsid w:val="00780EA8"/>
    <w:rsid w:val="007B4435"/>
    <w:rsid w:val="007B599B"/>
    <w:rsid w:val="007D1446"/>
    <w:rsid w:val="008A46FA"/>
    <w:rsid w:val="008C2917"/>
    <w:rsid w:val="008F0701"/>
    <w:rsid w:val="008F2A41"/>
    <w:rsid w:val="00960C20"/>
    <w:rsid w:val="0097540A"/>
    <w:rsid w:val="00B35C87"/>
    <w:rsid w:val="00C24E61"/>
    <w:rsid w:val="00C6360B"/>
    <w:rsid w:val="00C92FCA"/>
    <w:rsid w:val="00CF012C"/>
    <w:rsid w:val="00D066B9"/>
    <w:rsid w:val="00D505E3"/>
    <w:rsid w:val="00DE5399"/>
    <w:rsid w:val="00F16F03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4A3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315"/>
    <w:pPr>
      <w:spacing w:after="0" w:line="250" w:lineRule="atLeast"/>
    </w:pPr>
    <w:rPr>
      <w:rFonts w:ascii="Frutiger LT Pro 45 Light" w:hAnsi="Frutiger LT Pro 45 Light"/>
      <w:color w:val="151515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8C2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71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D06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C29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link w:val="GrundschriftZchn"/>
    <w:qFormat/>
    <w:rsid w:val="000C3178"/>
    <w:pPr>
      <w:spacing w:line="250" w:lineRule="exact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8C291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1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66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2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T12pt">
    <w:name w:val="ZT_12pt"/>
    <w:basedOn w:val="Grundschrift"/>
    <w:next w:val="Grundschrift"/>
    <w:link w:val="ZT12ptZchn"/>
    <w:qFormat/>
    <w:rsid w:val="00770062"/>
    <w:pPr>
      <w:spacing w:before="250" w:line="290" w:lineRule="exact"/>
    </w:pPr>
    <w:rPr>
      <w:b/>
      <w:sz w:val="24"/>
    </w:rPr>
  </w:style>
  <w:style w:type="paragraph" w:customStyle="1" w:styleId="ZT10pt">
    <w:name w:val="ZT_10pt"/>
    <w:basedOn w:val="ZT12pt"/>
    <w:next w:val="Grundschrift"/>
    <w:qFormat/>
    <w:rsid w:val="00770062"/>
    <w:pPr>
      <w:spacing w:line="250" w:lineRule="exact"/>
    </w:pPr>
    <w:rPr>
      <w:sz w:val="20"/>
    </w:rPr>
  </w:style>
  <w:style w:type="paragraph" w:customStyle="1" w:styleId="TitelSeite122pt">
    <w:name w:val="Titel Seite1_22pt"/>
    <w:basedOn w:val="Grundschrift"/>
    <w:qFormat/>
    <w:rsid w:val="00780EA8"/>
    <w:pPr>
      <w:framePr w:wrap="around" w:hAnchor="text" w:y="3970"/>
      <w:spacing w:line="500" w:lineRule="exact"/>
    </w:pPr>
    <w:rPr>
      <w:b/>
      <w:sz w:val="44"/>
    </w:rPr>
  </w:style>
  <w:style w:type="character" w:customStyle="1" w:styleId="GSfett">
    <w:name w:val="GS_fett"/>
    <w:basedOn w:val="Absatz-Standardschriftart"/>
    <w:uiPriority w:val="1"/>
    <w:qFormat/>
    <w:rsid w:val="00296955"/>
    <w:rPr>
      <w:rFonts w:ascii="Frutiger LT Pro 45 Light" w:hAnsi="Frutiger LT Pro 45 Light"/>
      <w:b/>
      <w:color w:val="151515" w:themeColor="text1"/>
      <w:sz w:val="20"/>
    </w:rPr>
  </w:style>
  <w:style w:type="paragraph" w:customStyle="1" w:styleId="ZT12Nummerierung">
    <w:name w:val="ZT_12_Nummerierung"/>
    <w:basedOn w:val="ZT12pt"/>
    <w:next w:val="ZT10ptNummerierung"/>
    <w:link w:val="ZT12NummerierungZchn"/>
    <w:qFormat/>
    <w:rsid w:val="003C4984"/>
    <w:pPr>
      <w:numPr>
        <w:numId w:val="2"/>
      </w:numPr>
    </w:pPr>
  </w:style>
  <w:style w:type="paragraph" w:customStyle="1" w:styleId="ZT10ptNummerierung">
    <w:name w:val="ZT_10pt_Nummerierung"/>
    <w:basedOn w:val="ZT12Nummerierung"/>
    <w:next w:val="Grundschrift"/>
    <w:link w:val="ZT10ptNummerierungZchn"/>
    <w:qFormat/>
    <w:rsid w:val="00087A83"/>
    <w:pPr>
      <w:numPr>
        <w:ilvl w:val="1"/>
        <w:numId w:val="10"/>
      </w:numPr>
      <w:ind w:left="431" w:hanging="431"/>
    </w:pPr>
    <w:rPr>
      <w:sz w:val="20"/>
      <w:szCs w:val="20"/>
    </w:rPr>
  </w:style>
  <w:style w:type="character" w:customStyle="1" w:styleId="GrundschriftZchn">
    <w:name w:val="Grundschrift Zchn"/>
    <w:basedOn w:val="Absatz-Standardschriftart"/>
    <w:link w:val="Grundschrift"/>
    <w:rsid w:val="00087A83"/>
    <w:rPr>
      <w:rFonts w:ascii="Frutiger LT Pro 45 Light" w:hAnsi="Frutiger LT Pro 45 Light"/>
      <w:sz w:val="20"/>
    </w:rPr>
  </w:style>
  <w:style w:type="character" w:customStyle="1" w:styleId="ZT12ptZchn">
    <w:name w:val="ZT_12pt Zchn"/>
    <w:basedOn w:val="GrundschriftZchn"/>
    <w:link w:val="ZT12pt"/>
    <w:rsid w:val="00087A83"/>
    <w:rPr>
      <w:rFonts w:ascii="Frutiger LT Pro 45 Light" w:hAnsi="Frutiger LT Pro 45 Light"/>
      <w:b/>
      <w:sz w:val="24"/>
    </w:rPr>
  </w:style>
  <w:style w:type="character" w:customStyle="1" w:styleId="ZT12NummerierungZchn">
    <w:name w:val="ZT_12_Nummerierung Zchn"/>
    <w:basedOn w:val="ZT12ptZchn"/>
    <w:link w:val="ZT12Nummerierung"/>
    <w:rsid w:val="00087A83"/>
    <w:rPr>
      <w:rFonts w:ascii="Frutiger LT Pro 45 Light" w:hAnsi="Frutiger LT Pro 45 Light"/>
      <w:b/>
      <w:sz w:val="24"/>
    </w:rPr>
  </w:style>
  <w:style w:type="character" w:customStyle="1" w:styleId="ZT10ptNummerierungZchn">
    <w:name w:val="ZT_10pt_Nummerierung Zchn"/>
    <w:basedOn w:val="ZT12NummerierungZchn"/>
    <w:link w:val="ZT10ptNummerierung"/>
    <w:rsid w:val="00087A83"/>
    <w:rPr>
      <w:rFonts w:ascii="Frutiger LT Pro 45 Light" w:hAnsi="Frutiger LT Pro 45 Light"/>
      <w:b/>
      <w:sz w:val="20"/>
      <w:szCs w:val="20"/>
    </w:rPr>
  </w:style>
  <w:style w:type="paragraph" w:customStyle="1" w:styleId="Titel18pt">
    <w:name w:val="Titel_18 pt"/>
    <w:basedOn w:val="TitelSeite122pt"/>
    <w:next w:val="Grundschrift"/>
    <w:qFormat/>
    <w:rsid w:val="003E5E3A"/>
    <w:pPr>
      <w:framePr w:wrap="auto" w:yAlign="inline"/>
    </w:pPr>
    <w:rPr>
      <w:sz w:val="36"/>
    </w:rPr>
  </w:style>
  <w:style w:type="paragraph" w:styleId="Kopfzeile">
    <w:name w:val="header"/>
    <w:basedOn w:val="Standard"/>
    <w:link w:val="KopfzeileZchn"/>
    <w:unhideWhenUsed/>
    <w:rsid w:val="00FE05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54D"/>
    <w:rPr>
      <w:rFonts w:ascii="Frutiger LT Pro 45 Light" w:hAnsi="Frutiger LT Pro 45 Light"/>
      <w:color w:val="151515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F6C3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2F6C3F"/>
    <w:rPr>
      <w:rFonts w:ascii="Frutiger LT Pro 45 Light" w:hAnsi="Frutiger LT Pro 45 Light"/>
      <w:color w:val="151515" w:themeColor="text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rgbClr val="151515"/>
      </a:dk1>
      <a:lt1>
        <a:srgbClr val="FC969B"/>
      </a:lt1>
      <a:dk2>
        <a:srgbClr val="FEDEE0"/>
      </a:dk2>
      <a:lt2>
        <a:srgbClr val="DBDBDB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B08E-ECBB-44C7-8F24-BA1AB726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2020_2402_Coiffure Suisse Vorlage A4 hoch.dotx</Template>
  <TotalTime>0</TotalTime>
  <Pages>2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Sivaloganathan Dinoja</dc:creator>
  <cp:keywords/>
  <dc:description/>
  <cp:lastModifiedBy>Egli Paul Pierre</cp:lastModifiedBy>
  <cp:revision>2</cp:revision>
  <cp:lastPrinted>2020-02-24T12:53:00Z</cp:lastPrinted>
  <dcterms:created xsi:type="dcterms:W3CDTF">2022-10-25T09:33:00Z</dcterms:created>
  <dcterms:modified xsi:type="dcterms:W3CDTF">2022-10-25T09:33:00Z</dcterms:modified>
</cp:coreProperties>
</file>